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AF" w:rsidRDefault="00D13E17">
      <w:pPr>
        <w:pStyle w:val="Nadpis1"/>
        <w:ind w:right="-432"/>
      </w:pPr>
      <w:r>
        <w:rPr>
          <w:noProof/>
          <w:lang w:eastAsia="sk-SK"/>
        </w:rPr>
        <w:drawing>
          <wp:inline distT="0" distB="0" distL="0" distR="0">
            <wp:extent cx="666716" cy="647642"/>
            <wp:effectExtent l="0" t="0" r="34" b="58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16" cy="64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 xml:space="preserve">    SLOVENSKÝ   STOLNOTENISOVÝ   ZVÄZ</w:t>
      </w:r>
    </w:p>
    <w:p w:rsidR="00CE07AF" w:rsidRDefault="00D13E17">
      <w:pPr>
        <w:pStyle w:val="Standard"/>
        <w:pBdr>
          <w:bottom w:val="single" w:sz="12" w:space="3" w:color="00000A"/>
        </w:pBdr>
      </w:pPr>
      <w:r>
        <w:rPr>
          <w:b/>
          <w:i/>
          <w:color w:val="000080"/>
          <w:sz w:val="40"/>
          <w:lang w:val="sk-SK"/>
        </w:rPr>
        <w:t xml:space="preserve">                     </w:t>
      </w:r>
      <w:r>
        <w:rPr>
          <w:b/>
          <w:i/>
          <w:color w:val="000080"/>
          <w:sz w:val="28"/>
          <w:lang w:val="sk-SK"/>
        </w:rPr>
        <w:t xml:space="preserve">  Černockého  6,</w:t>
      </w:r>
      <w:r w:rsidR="00D03539" w:rsidRPr="00D03539">
        <w:rPr>
          <w:b/>
          <w:i/>
          <w:color w:val="000080"/>
          <w:sz w:val="28"/>
          <w:lang w:val="sk-SK"/>
        </w:rPr>
        <w:t xml:space="preserve"> </w:t>
      </w:r>
      <w:r w:rsidR="00D03539">
        <w:rPr>
          <w:b/>
          <w:i/>
          <w:color w:val="000080"/>
          <w:sz w:val="28"/>
          <w:lang w:val="sk-SK"/>
        </w:rPr>
        <w:t>831 53  Bratislava</w:t>
      </w:r>
      <w:r>
        <w:rPr>
          <w:b/>
          <w:i/>
          <w:color w:val="000080"/>
          <w:sz w:val="28"/>
          <w:lang w:val="sk-SK"/>
        </w:rPr>
        <w:t xml:space="preserve">  </w:t>
      </w:r>
    </w:p>
    <w:p w:rsidR="00CE07AF" w:rsidRDefault="00D13E17">
      <w:pPr>
        <w:pStyle w:val="Standard"/>
      </w:pPr>
      <w:r>
        <w:t xml:space="preserve">           </w:t>
      </w:r>
    </w:p>
    <w:p w:rsidR="00CE07AF" w:rsidRDefault="00D13E17">
      <w:pPr>
        <w:pStyle w:val="Standard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V Bratislave 30.12.2019</w:t>
      </w:r>
    </w:p>
    <w:p w:rsidR="00CE07AF" w:rsidRDefault="00CE07AF">
      <w:pPr>
        <w:pStyle w:val="Standard"/>
        <w:jc w:val="center"/>
        <w:rPr>
          <w:sz w:val="24"/>
          <w:szCs w:val="24"/>
          <w:lang w:val="sk-SK"/>
        </w:rPr>
      </w:pPr>
    </w:p>
    <w:p w:rsidR="00CE07AF" w:rsidRDefault="00CE07AF">
      <w:pPr>
        <w:pStyle w:val="Standard"/>
        <w:jc w:val="center"/>
        <w:rPr>
          <w:sz w:val="24"/>
          <w:szCs w:val="24"/>
          <w:lang w:val="sk-SK"/>
        </w:rPr>
      </w:pPr>
    </w:p>
    <w:p w:rsidR="00CE07AF" w:rsidRDefault="00CE07AF">
      <w:pPr>
        <w:pStyle w:val="Standard"/>
        <w:jc w:val="center"/>
        <w:rPr>
          <w:sz w:val="24"/>
          <w:szCs w:val="24"/>
          <w:lang w:val="sk-SK"/>
        </w:rPr>
      </w:pPr>
    </w:p>
    <w:p w:rsidR="00CE07AF" w:rsidRDefault="00CE07AF">
      <w:pPr>
        <w:pStyle w:val="Standard"/>
        <w:jc w:val="center"/>
        <w:rPr>
          <w:sz w:val="24"/>
          <w:szCs w:val="24"/>
          <w:lang w:val="sk-SK"/>
        </w:rPr>
      </w:pPr>
    </w:p>
    <w:p w:rsidR="00CE07AF" w:rsidRDefault="00CE07AF">
      <w:pPr>
        <w:pStyle w:val="Standard"/>
        <w:jc w:val="center"/>
        <w:rPr>
          <w:sz w:val="24"/>
          <w:szCs w:val="24"/>
          <w:lang w:val="sk-SK"/>
        </w:rPr>
      </w:pPr>
    </w:p>
    <w:p w:rsidR="00CE07AF" w:rsidRDefault="00D13E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ŠKOLENIE  HLAVNÝCH  ROZHODCOV</w:t>
      </w:r>
    </w:p>
    <w:p w:rsidR="00CE07AF" w:rsidRDefault="00CE07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07AF" w:rsidRDefault="00D13E17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Komisia rozhodcov SSTZ organizuje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školenie pre rozhodcov</w:t>
      </w:r>
      <w:r w:rsidR="00D0353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ktorí vykonávajú</w:t>
      </w:r>
      <w:r>
        <w:rPr>
          <w:rFonts w:ascii="Times New Roman" w:hAnsi="Times New Roman" w:cs="Times New Roman"/>
          <w:b/>
          <w:sz w:val="24"/>
          <w:szCs w:val="24"/>
        </w:rPr>
        <w:t xml:space="preserve"> alebo majú </w:t>
      </w:r>
      <w:r>
        <w:rPr>
          <w:rFonts w:ascii="Times New Roman" w:hAnsi="Times New Roman" w:cs="Times New Roman"/>
          <w:b/>
          <w:sz w:val="24"/>
          <w:szCs w:val="24"/>
        </w:rPr>
        <w:t>záujem vykonávať funkciu hlavného rozhodcu a zástupcu hlavného rozhodcu na turnajoch  a podujatiach organizovaných SSTZ</w:t>
      </w:r>
      <w:r w:rsidR="00D035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7AF" w:rsidRDefault="00D13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Školenie sa uskutoční  dňa 26.1.2020 vo Zvolene,</w:t>
      </w:r>
    </w:p>
    <w:p w:rsidR="00CE07AF" w:rsidRDefault="00D13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 Technickej univerzite, ul</w:t>
      </w:r>
      <w:r w:rsidR="00BC0A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T.G. M</w:t>
      </w:r>
      <w:r>
        <w:rPr>
          <w:rFonts w:ascii="Times New Roman" w:hAnsi="Times New Roman" w:cs="Times New Roman"/>
          <w:b/>
          <w:sz w:val="28"/>
          <w:szCs w:val="28"/>
        </w:rPr>
        <w:t>asaryka 24.</w:t>
      </w:r>
    </w:p>
    <w:p w:rsidR="00CE07AF" w:rsidRDefault="00D13E17">
      <w:r>
        <w:rPr>
          <w:rFonts w:ascii="Times New Roman" w:hAnsi="Times New Roman" w:cs="Times New Roman"/>
          <w:b/>
          <w:sz w:val="24"/>
          <w:szCs w:val="24"/>
        </w:rPr>
        <w:t xml:space="preserve">Bližšie informácie oznámime do 17.1.2020 prihláseným záujemcom a uverejníme ich aj na stránke </w:t>
      </w:r>
      <w:hyperlink r:id="rId7" w:history="1">
        <w:r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www.sstz.sk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v komisii rozhodcov.</w:t>
      </w:r>
    </w:p>
    <w:p w:rsidR="00CE07AF" w:rsidRDefault="00D13E17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sz w:val="24"/>
          <w:szCs w:val="24"/>
        </w:rPr>
        <w:t>8.30 - 9.00 hod. – prezentácia</w:t>
      </w:r>
    </w:p>
    <w:p w:rsidR="00CE07AF" w:rsidRDefault="00D13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9.00  -  19.00. –</w:t>
      </w:r>
      <w:r>
        <w:rPr>
          <w:rFonts w:ascii="Times New Roman" w:hAnsi="Times New Roman" w:cs="Times New Roman"/>
          <w:sz w:val="24"/>
          <w:szCs w:val="24"/>
        </w:rPr>
        <w:t xml:space="preserve"> školenie</w:t>
      </w:r>
    </w:p>
    <w:p w:rsidR="00CE07AF" w:rsidRDefault="00D13E1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Školenie je povinné pre rozhodcov vykonávajúcich tieto funkcie na SPM, majstrovstvách SR jednotlivcov a družstiev dospelých a mládeže, ktorým skončila platnosť. Zároveň účasť na školení odporúčame aj rozhodcom s platnou licenciou A, prípadne</w:t>
      </w:r>
      <w:r>
        <w:rPr>
          <w:rFonts w:ascii="Times New Roman" w:hAnsi="Times New Roman" w:cs="Times New Roman"/>
          <w:b/>
          <w:sz w:val="24"/>
          <w:szCs w:val="24"/>
        </w:rPr>
        <w:t xml:space="preserve"> B, ktorí majú záujem tieto funkcie vykonávať perspektívne a hlavným rozhodcom s platnou licenciou hlavného rozhodcu.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AF" w:rsidRDefault="00D13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Rozhodcovia, ktorí sa zúčastnia školenia, získajú oprávnen</w:t>
      </w:r>
      <w:r w:rsidR="00D03539">
        <w:rPr>
          <w:rFonts w:ascii="Times New Roman" w:hAnsi="Times New Roman" w:cs="Times New Roman"/>
          <w:b/>
          <w:sz w:val="24"/>
          <w:szCs w:val="24"/>
        </w:rPr>
        <w:t>ie vykonávať tieto funkcie do roku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2025.</w:t>
      </w:r>
    </w:p>
    <w:p w:rsidR="00CE07AF" w:rsidRDefault="00D13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Každý účastník je povinný mať </w:t>
      </w:r>
      <w:r>
        <w:rPr>
          <w:rFonts w:ascii="Times New Roman" w:hAnsi="Times New Roman" w:cs="Times New Roman"/>
          <w:sz w:val="24"/>
          <w:szCs w:val="24"/>
        </w:rPr>
        <w:t xml:space="preserve">pred príchodom na školenie preštudované predovšetkým Pravidlá stolného tenisu,  Súťažný poriadok SSTZ a Príručku pre rozhodcov ITTF.  Uvedené materiály sú publikované na webovej stránke SSTZ  (www.sstz.sk). </w:t>
      </w:r>
    </w:p>
    <w:p w:rsidR="00CE07AF" w:rsidRDefault="00D13E17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Prihlášky na školenie je potrebné poslať naj</w:t>
      </w:r>
      <w:r>
        <w:rPr>
          <w:rFonts w:ascii="Times New Roman" w:hAnsi="Times New Roman" w:cs="Times New Roman"/>
          <w:b/>
          <w:sz w:val="24"/>
          <w:szCs w:val="24"/>
        </w:rPr>
        <w:t xml:space="preserve">neskôr do 20.1.2020 na e-mailovú adresu   </w:t>
      </w:r>
      <w:hyperlink r:id="rId8" w:history="1">
        <w:r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sstz6@sstz.sk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 stanislav.sladkovic@gmail.com.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AF" w:rsidRDefault="00CE0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7AF" w:rsidRDefault="00D13E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Ivica Hatalová                                                                                       Ján Vaniak</w:t>
      </w:r>
    </w:p>
    <w:p w:rsidR="00CE07AF" w:rsidRDefault="00D13E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generá</w:t>
      </w:r>
      <w:r>
        <w:rPr>
          <w:sz w:val="24"/>
          <w:szCs w:val="24"/>
        </w:rPr>
        <w:t>lny sekretár SSTZ                                                           predseda komisie rozhodcov SSTZ</w:t>
      </w:r>
    </w:p>
    <w:p w:rsidR="00CE07AF" w:rsidRDefault="00D13E17">
      <w:pPr>
        <w:spacing w:after="0"/>
        <w:jc w:val="both"/>
      </w:pPr>
      <w:r>
        <w:rPr>
          <w:sz w:val="24"/>
          <w:szCs w:val="24"/>
        </w:rPr>
        <w:tab/>
        <w:t xml:space="preserve">  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v.r.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07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17" w:rsidRDefault="00D13E17">
      <w:pPr>
        <w:spacing w:after="0" w:line="240" w:lineRule="auto"/>
      </w:pPr>
      <w:r>
        <w:separator/>
      </w:r>
    </w:p>
  </w:endnote>
  <w:endnote w:type="continuationSeparator" w:id="0">
    <w:p w:rsidR="00D13E17" w:rsidRDefault="00D1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17" w:rsidRDefault="00D13E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3E17" w:rsidRDefault="00D13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07AF"/>
    <w:rsid w:val="00BC0A1E"/>
    <w:rsid w:val="00CE07AF"/>
    <w:rsid w:val="00D03539"/>
    <w:rsid w:val="00D13E17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996F1-A29F-4275-9BBC-56AA2CE3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outlineLvl w:val="0"/>
    </w:pPr>
    <w:rPr>
      <w:b/>
      <w:i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val="en-US" w:eastAsia="cs-CZ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lrzxr">
    <w:name w:val="lrzx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z6@sstz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tz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Erich Reho</cp:lastModifiedBy>
  <cp:revision>2</cp:revision>
  <cp:lastPrinted>2018-10-10T09:56:00Z</cp:lastPrinted>
  <dcterms:created xsi:type="dcterms:W3CDTF">2019-12-31T07:02:00Z</dcterms:created>
  <dcterms:modified xsi:type="dcterms:W3CDTF">2019-12-31T07:02:00Z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